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1D" w:rsidRDefault="00E6001D" w:rsidP="00C33C80">
      <w:pPr>
        <w:pStyle w:val="NormalWeb"/>
      </w:pPr>
      <w:r>
        <w:t xml:space="preserve">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 gain="126031f" blacklevel="-7864f"/>
          </v:shape>
        </w:pict>
      </w:r>
    </w:p>
    <w:p w:rsidR="00E6001D" w:rsidRDefault="00E6001D" w:rsidP="00C33C80">
      <w:pPr>
        <w:pStyle w:val="NormalWeb"/>
        <w:rPr>
          <w:b/>
        </w:rPr>
      </w:pPr>
      <w:r>
        <w:rPr>
          <w:b/>
        </w:rPr>
        <w:t xml:space="preserve">        РОССИЙСКАЯ ФЕДЕРАЦИЯ КРАСНОЯРСКИЙ КРАЙ </w:t>
      </w:r>
      <w:r>
        <w:rPr>
          <w:b/>
          <w:szCs w:val="28"/>
        </w:rPr>
        <w:t>САЯНСКИЙ РАЙОН</w:t>
      </w:r>
      <w:r>
        <w:rPr>
          <w:b/>
        </w:rPr>
        <w:t xml:space="preserve">   </w:t>
      </w:r>
    </w:p>
    <w:p w:rsidR="00E6001D" w:rsidRDefault="00E6001D" w:rsidP="00C33C80">
      <w:pPr>
        <w:pStyle w:val="NormalWeb"/>
      </w:pPr>
      <w:r>
        <w:rPr>
          <w:b/>
        </w:rPr>
        <w:t xml:space="preserve">                </w:t>
      </w:r>
      <w:r>
        <w:rPr>
          <w:b/>
          <w:bCs/>
          <w:szCs w:val="28"/>
        </w:rPr>
        <w:t>АДМИНИСТРАЦИЯ БОЛЬШЕИЛЬБИНСКОГО СЕЛЬСОВЕТА</w:t>
      </w:r>
    </w:p>
    <w:p w:rsidR="00E6001D" w:rsidRDefault="00E6001D" w:rsidP="00C33C8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ПОСТАНОВЛЕНИЕ</w:t>
      </w:r>
    </w:p>
    <w:p w:rsidR="00E6001D" w:rsidRDefault="00E6001D" w:rsidP="00C33C8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E6001D" w:rsidRDefault="00E6001D" w:rsidP="00C33C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12.11.2021 г.                           с. Большой Ильбин                                        № 21</w:t>
      </w:r>
    </w:p>
    <w:p w:rsidR="00E6001D" w:rsidRPr="00536BB7" w:rsidRDefault="00E6001D" w:rsidP="00694637">
      <w:pPr>
        <w:jc w:val="both"/>
        <w:rPr>
          <w:rFonts w:ascii="Times New Roman" w:hAnsi="Times New Roman" w:cs="Times New Roman"/>
          <w:sz w:val="26"/>
        </w:rPr>
      </w:pPr>
    </w:p>
    <w:p w:rsidR="00E6001D" w:rsidRDefault="00E6001D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E6001D" w:rsidRDefault="00E6001D" w:rsidP="00CB6289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 постановления администрации Большеильбинского сельсовета от 14.06.2013 № 4 «Об утверждении порядка сноса зеленых насаждений на территории  Большеильбинского сельсовета ».</w:t>
      </w:r>
    </w:p>
    <w:p w:rsidR="00E6001D" w:rsidRPr="00647AB4" w:rsidRDefault="00E6001D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E6001D" w:rsidRDefault="00E6001D" w:rsidP="005E2724">
      <w:pPr>
        <w:pStyle w:val="1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Саянского района от 03.11.2021 № 7/3-03-2021 </w:t>
      </w:r>
      <w:r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Большеильбинского сельсовета</w:t>
      </w:r>
    </w:p>
    <w:p w:rsidR="00E6001D" w:rsidRDefault="00E6001D" w:rsidP="005E2724">
      <w:pPr>
        <w:pStyle w:val="1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</w:t>
      </w:r>
      <w:r w:rsidRPr="007011B4">
        <w:rPr>
          <w:color w:val="000000"/>
          <w:sz w:val="28"/>
          <w:szCs w:val="28"/>
        </w:rPr>
        <w:t>:</w:t>
      </w:r>
    </w:p>
    <w:p w:rsidR="00E6001D" w:rsidRDefault="00E6001D" w:rsidP="005E2724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4A507E">
        <w:rPr>
          <w:sz w:val="28"/>
        </w:rPr>
        <w:t>1.Отменить постановление администрации Большеильбинского</w:t>
      </w:r>
      <w:r>
        <w:rPr>
          <w:sz w:val="28"/>
        </w:rPr>
        <w:t xml:space="preserve"> сельсовета</w:t>
      </w:r>
      <w:r w:rsidRPr="004A507E">
        <w:rPr>
          <w:sz w:val="28"/>
        </w:rPr>
        <w:t xml:space="preserve"> от </w:t>
      </w:r>
      <w:r>
        <w:rPr>
          <w:sz w:val="28"/>
        </w:rPr>
        <w:t>14</w:t>
      </w:r>
      <w:r w:rsidRPr="004A507E">
        <w:rPr>
          <w:sz w:val="28"/>
        </w:rPr>
        <w:t>.0</w:t>
      </w:r>
      <w:r>
        <w:rPr>
          <w:sz w:val="28"/>
        </w:rPr>
        <w:t>6</w:t>
      </w:r>
      <w:r w:rsidRPr="004A507E">
        <w:rPr>
          <w:sz w:val="28"/>
        </w:rPr>
        <w:t>.201</w:t>
      </w:r>
      <w:r>
        <w:rPr>
          <w:sz w:val="28"/>
        </w:rPr>
        <w:t>3</w:t>
      </w:r>
      <w:r w:rsidRPr="004A507E">
        <w:rPr>
          <w:sz w:val="28"/>
        </w:rPr>
        <w:t xml:space="preserve"> №</w:t>
      </w:r>
      <w:r>
        <w:rPr>
          <w:sz w:val="28"/>
        </w:rPr>
        <w:t xml:space="preserve"> 4</w:t>
      </w:r>
      <w:r w:rsidRPr="004A507E">
        <w:rPr>
          <w:sz w:val="28"/>
        </w:rPr>
        <w:t xml:space="preserve"> «</w:t>
      </w:r>
      <w:r>
        <w:rPr>
          <w:color w:val="000000"/>
          <w:sz w:val="28"/>
          <w:szCs w:val="28"/>
        </w:rPr>
        <w:t>Об утверждении порядка сноса зеленых насаждений на территории  Большеильбинского сельсовета</w:t>
      </w:r>
      <w:r w:rsidRPr="004A507E">
        <w:rPr>
          <w:sz w:val="28"/>
        </w:rPr>
        <w:t>»</w:t>
      </w:r>
      <w:r>
        <w:rPr>
          <w:sz w:val="28"/>
        </w:rPr>
        <w:t>.</w:t>
      </w:r>
    </w:p>
    <w:p w:rsidR="00E6001D" w:rsidRDefault="00E6001D" w:rsidP="005E2724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</w:p>
    <w:p w:rsidR="00E6001D" w:rsidRDefault="00E6001D" w:rsidP="005E2724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4A507E">
        <w:rPr>
          <w:sz w:val="28"/>
        </w:rPr>
        <w:t>2.Настоящее постановление вступает в силу со дня подписания и подлежит опубликованию в газете «Ильбинский вестник», размещению на странице Большеильбинского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E6001D" w:rsidRPr="004A507E" w:rsidRDefault="00E6001D" w:rsidP="005E2724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E6001D" w:rsidRDefault="00E6001D" w:rsidP="005E2724">
      <w:pPr>
        <w:pStyle w:val="1"/>
        <w:shd w:val="clear" w:color="auto" w:fill="auto"/>
        <w:tabs>
          <w:tab w:val="left" w:pos="1021"/>
        </w:tabs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A507E">
        <w:rPr>
          <w:color w:val="000000"/>
          <w:sz w:val="28"/>
          <w:szCs w:val="28"/>
        </w:rPr>
        <w:t>3.Контроль за исполнением постановления оставляю за собой.</w:t>
      </w:r>
    </w:p>
    <w:p w:rsidR="00E6001D" w:rsidRPr="004A507E" w:rsidRDefault="00E6001D" w:rsidP="005E2724">
      <w:pPr>
        <w:pStyle w:val="1"/>
        <w:shd w:val="clear" w:color="auto" w:fill="auto"/>
        <w:tabs>
          <w:tab w:val="left" w:pos="1021"/>
        </w:tabs>
        <w:spacing w:before="0" w:line="240" w:lineRule="auto"/>
        <w:jc w:val="both"/>
        <w:rPr>
          <w:sz w:val="28"/>
          <w:szCs w:val="28"/>
        </w:rPr>
      </w:pPr>
    </w:p>
    <w:p w:rsidR="00E6001D" w:rsidRPr="005E2724" w:rsidRDefault="00E6001D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4"/>
          <w:szCs w:val="28"/>
        </w:rPr>
      </w:pPr>
    </w:p>
    <w:p w:rsidR="00E6001D" w:rsidRPr="005E2724" w:rsidRDefault="00E6001D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4"/>
          <w:szCs w:val="28"/>
        </w:rPr>
      </w:pPr>
    </w:p>
    <w:p w:rsidR="00E6001D" w:rsidRPr="004A507E" w:rsidRDefault="00E6001D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Большеильбинского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В.В.Рябцев</w:t>
      </w:r>
    </w:p>
    <w:p w:rsidR="00E6001D" w:rsidRDefault="00E6001D">
      <w:r>
        <w:t xml:space="preserve"> </w:t>
      </w:r>
      <w:bookmarkStart w:id="0" w:name="_GoBack"/>
      <w:bookmarkEnd w:id="0"/>
    </w:p>
    <w:sectPr w:rsidR="00E6001D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DE6B49"/>
    <w:multiLevelType w:val="hybridMultilevel"/>
    <w:tmpl w:val="D7F09B68"/>
    <w:lvl w:ilvl="0" w:tplc="E342D97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68D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56B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29F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2DEE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02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293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3F95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A714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411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07E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BB7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81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724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53AA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47AB4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14B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1B4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0350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6F86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5CC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6F9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5F68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29AE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59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504B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0B7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8DE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C62"/>
    <w:rsid w:val="00C32D4C"/>
    <w:rsid w:val="00C3398B"/>
    <w:rsid w:val="00C33C80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1E33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289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3C8B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1D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4E3F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3B0B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043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3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94637"/>
    <w:rPr>
      <w:rFonts w:ascii="Times New Roman" w:hAnsi="Times New Roman" w:cs="Times New Roman"/>
      <w:sz w:val="48"/>
      <w:szCs w:val="48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9463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33C8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1368</TotalTime>
  <Pages>1</Pages>
  <Words>186</Words>
  <Characters>1064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2021-03-11T03:08:00Z</cp:lastPrinted>
  <dcterms:created xsi:type="dcterms:W3CDTF">2016-04-04T06:58:00Z</dcterms:created>
  <dcterms:modified xsi:type="dcterms:W3CDTF">2021-12-13T09:02:00Z</dcterms:modified>
</cp:coreProperties>
</file>